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1054" w:topFromText="0" w:vertAnchor="page"/>
        <w:tblW w:w="15215" w:type="dxa"/>
        <w:jc w:val="left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61"/>
        <w:gridCol w:w="1864"/>
        <w:gridCol w:w="2143"/>
        <w:gridCol w:w="1457"/>
        <w:gridCol w:w="868"/>
        <w:gridCol w:w="1436"/>
        <w:gridCol w:w="1253"/>
        <w:gridCol w:w="2764"/>
        <w:gridCol w:w="2669"/>
      </w:tblGrid>
      <w:tr>
        <w:trPr>
          <w:trHeight w:val="957" w:hRule="atLeast"/>
        </w:trPr>
        <w:tc>
          <w:tcPr>
            <w:tcW w:w="12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ГРАФИК РАБОТЫ</w:t>
            </w:r>
            <w:r>
              <w:rPr>
                <w:rFonts w:eastAsia="Times New Roman"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СРЕДНЕГО  МЕДИЦИНСКО</w:t>
            </w:r>
            <w:r>
              <w:rPr>
                <w:rFonts w:eastAsia="Times New Roman" w:ascii="Times New Roman" w:hAnsi="Times New Roman"/>
                <w:b/>
                <w:sz w:val="16"/>
                <w:szCs w:val="16"/>
                <w:lang w:eastAsia="ru-RU"/>
              </w:rPr>
              <w:t xml:space="preserve">ГО  ПЕРСОНАЛА, </w:t>
            </w:r>
            <w:r>
              <w:rPr>
                <w:rFonts w:eastAsia="Times New Roman" w:ascii="Times New Roman" w:hAnsi="Times New Roman"/>
                <w:b/>
                <w:sz w:val="16"/>
                <w:szCs w:val="16"/>
                <w:lang w:eastAsia="ru-RU"/>
              </w:rPr>
              <w:t>УЧАСТВУЮЩИХ В ОКАЗАНИИ ПЛАТНЫХ МЕДИЦИНСКИХ УСЛУГ.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Часы работы</w:t>
            </w:r>
          </w:p>
        </w:tc>
      </w:tr>
      <w:tr>
        <w:trPr>
          <w:trHeight w:val="1236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Алешина Ольга Петровна                   (внутренний совместитель)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от 17.10.2016 г. № 1014-о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01.06.2021 г. по 31.05.2022 г., пр. от 11.02.2021 г. № 81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Алимова Людмила Михайловна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ФТО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 ДЗПК № 489-о от 01.06.2017 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1090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Атясова Наталья Ивановна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детское уроандрологическое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 ДЗПК№ 722-о от 27.07.2016г.,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Квалификационная категория продлена  с 15.07.2021 г. по 14.07.2022 г., пр. 81 от 11.02.2021 г.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1163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Беломестова Елена Юрьевна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99CC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lang w:eastAsia="ru-RU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МЗ ПК  от 18.10.2021 г. № 18/пр/1309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99CC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color w:val="FFFFFF" w:themeColor="background1"/>
                <w:lang w:eastAsia="ru-RU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99CC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1090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Волощенко Ирина Михайловна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ДЗПК  № 1129-о от 18.11.2016г.,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09.11.2021г. по 08.11.2022 г., приказ от 11.02.2021 г. № 81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1187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Вялько  Наталья Николаевна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№ 787-о от 15.09.2015 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25.08.2020-24.08.2021гг.. 25.08.2021 г. -24.08.2022 г.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951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Дубей Наталья Владимировна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ФТО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26.09.2017г., приказ начальника Медицинской службы Тихоокеанского флота от 26.09.2017г. № 518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873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Здоровилова Людмила Николаевна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бактериология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18/пр/383 от 25.04.2018г.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Иващенко Ольга Викторовна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ДЗПК №648-о от 01.08.2017г.,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759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Каркачевич Виктория Геннадьевна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КДЛ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27.04.2017 года  приказ ФГКУ «1477 ВМКГ МОРФ»№ 205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Климова Ирина Юрьевна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448-о от 23.05.2017г.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Ковалева Валентина Валентиновна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детское онкологическое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870-о от 09.10.2017г.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Костылева Валентина Владимировна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ОДЭХ № 2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№ 870-о от 09.10.2017г.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873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Кудряева Вера Александровна (осн.)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18/пр/973 от 19.09.2019г.,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873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Кулинич Ольга Игоревна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787-о от 15.09.2015г,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 категории продлен с 09.09.2021 г. по 08.09.2022 г.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08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Курдюкова Ирина Олеговна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ОРИТН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ДЗПК№ 18/пр/427 от 14.05.2018г.,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Лебедева Наталья Дмитриевна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отделение анестезиологии и реанимации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18/пр/962 от 15.10.2018г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709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Моисеева Светлана Анатольевна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 № 530-о от 30.06.2015г.,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30.06.2020г. по 29.06.2021 г.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59" w:hanging="142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Пиджакова Анна Владимировна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ФТО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837-о от 28.09.2017г.,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873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Рейм Ольга Викторовна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отделение анестезиологии и реанимации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 № 18/пр/645 от 11.07.2018г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1090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Рулева Татьяна Юрьевна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1014-о от 17.10.2016г.,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Квалификационная категория продлена  с 18.08.2021 г. по 17.08.2022 г. , пр. 81 от 11.02.2021 г.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Рыженкова Татьяна Викторовна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 №   18/пр/574 от 20.06.2018 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54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Слесарчук Наталья Анатольевна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448-о от 23.05.2017г.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758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Сорокина Светлана Геннадьевна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615-о от 23.06.2016г.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Квалификационная категория продлена  с 08.06.2021 г. по 07.06.2022 г., пр. 81 от 11.02.2021 г.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16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Халин Александр Сергеевич (осн.)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ДЗПК  № 18/пр/383 от 25.04.2018г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550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Щербатюк Татьяна Александровна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  ДЗПК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18/пр/804 от 06.09.2018г.,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531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17" w:hanging="317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Шилова  Светлана Викторовна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Ренгенология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МЗПК №18/пр836-о от 01.07.2021г., 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  <w:tr>
        <w:trPr>
          <w:trHeight w:val="676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Яковлева Ирина Ивановна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отделение патологии новорожденных детей № 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18/пр/962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 15.10.2018г.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Пн-пт с 08.00 — 16.00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ac0b8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17797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17797"/>
    <w:rPr>
      <w:sz w:val="22"/>
      <w:szCs w:val="22"/>
      <w:lang w:eastAsia="en-US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c0b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1177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177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ср. м.п. категория     ворд</Template>
  <TotalTime>13</TotalTime>
  <Application>LibreOffice/6.0.6.1$Linux_X86_64 LibreOffice_project/00$Build-1</Application>
  <Pages>4</Pages>
  <Words>736</Words>
  <Characters>4825</Characters>
  <CharactersWithSpaces>5434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2023-02-16T23:41:00Z</dcterms:created>
  <dc:creator>kadri3</dc:creator>
  <dc:description/>
  <dc:language>ru-RU</dc:language>
  <cp:lastModifiedBy/>
  <cp:lastPrinted>2023-01-31T03:17:00Z</cp:lastPrinted>
  <dcterms:modified xsi:type="dcterms:W3CDTF">2023-02-20T15:40:47Z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